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2049" w14:textId="00BCF1D7" w:rsidR="00006350" w:rsidRDefault="00A36B17">
      <w:r>
        <w:rPr>
          <w:rFonts w:hint="eastAsia"/>
        </w:rPr>
        <w:t>私</w:t>
      </w:r>
      <w:r w:rsidR="0066362C">
        <w:rPr>
          <w:rFonts w:hint="eastAsia"/>
        </w:rPr>
        <w:t>はだれ</w:t>
      </w:r>
    </w:p>
    <w:p w14:paraId="43B34ED8" w14:textId="2DB14307" w:rsidR="00B96F8E" w:rsidRDefault="00B96F8E"/>
    <w:p w14:paraId="67061834" w14:textId="77777777" w:rsidR="00B96F8E" w:rsidRDefault="00B96F8E">
      <w:pPr>
        <w:rPr>
          <w:rFonts w:hint="eastAsia"/>
        </w:rPr>
      </w:pPr>
    </w:p>
    <w:p w14:paraId="6D6A84E4" w14:textId="77777777" w:rsidR="00B96F8E" w:rsidRDefault="00B96F8E"/>
    <w:p w14:paraId="02A8733E" w14:textId="77777777" w:rsidR="00B96F8E" w:rsidRDefault="00B96F8E"/>
    <w:p w14:paraId="7566087E" w14:textId="77777777" w:rsidR="00B96F8E" w:rsidRDefault="00B96F8E"/>
    <w:p w14:paraId="26DE73D9" w14:textId="77777777" w:rsidR="00B96F8E" w:rsidRDefault="00B96F8E"/>
    <w:p w14:paraId="42F42B5B" w14:textId="77777777" w:rsidR="00B96F8E" w:rsidRDefault="00B96F8E"/>
    <w:p w14:paraId="4B9A0483" w14:textId="77777777" w:rsidR="00B96F8E" w:rsidRDefault="00B96F8E"/>
    <w:p w14:paraId="5629B3D4" w14:textId="77777777" w:rsidR="00B96F8E" w:rsidRDefault="00B96F8E"/>
    <w:p w14:paraId="18C6BCB2" w14:textId="77777777" w:rsidR="00B96F8E" w:rsidRDefault="00B96F8E"/>
    <w:p w14:paraId="43F995C8" w14:textId="77777777" w:rsidR="00B96F8E" w:rsidRDefault="00B96F8E"/>
    <w:p w14:paraId="2163E5BA" w14:textId="77777777" w:rsidR="00B96F8E" w:rsidRDefault="00B96F8E"/>
    <w:p w14:paraId="51854D60" w14:textId="77777777" w:rsidR="00B96F8E" w:rsidRDefault="00B96F8E"/>
    <w:p w14:paraId="5E29B722" w14:textId="77777777" w:rsidR="00B96F8E" w:rsidRDefault="00B96F8E"/>
    <w:p w14:paraId="6043C3BF" w14:textId="77777777" w:rsidR="00B96F8E" w:rsidRDefault="00B96F8E"/>
    <w:p w14:paraId="3E554F85" w14:textId="77777777" w:rsidR="00B96F8E" w:rsidRDefault="00B96F8E"/>
    <w:p w14:paraId="30F97F34" w14:textId="77777777" w:rsidR="00B96F8E" w:rsidRDefault="00B96F8E"/>
    <w:p w14:paraId="6996E361" w14:textId="77777777" w:rsidR="00B96F8E" w:rsidRDefault="00B96F8E"/>
    <w:p w14:paraId="49BDA803" w14:textId="6E91C747" w:rsidR="00A36B17" w:rsidRDefault="00A36B17" w:rsidP="00B96F8E">
      <w:pPr>
        <w:ind w:firstLineChars="100" w:firstLine="213"/>
      </w:pPr>
      <w:r>
        <w:rPr>
          <w:rFonts w:hint="eastAsia"/>
        </w:rPr>
        <w:lastRenderedPageBreak/>
        <w:t>今日も流れ星が流れた。</w:t>
      </w:r>
    </w:p>
    <w:p w14:paraId="15D5BDB6" w14:textId="53FDE618" w:rsidR="00A36B17" w:rsidRDefault="00A36B17">
      <w:r>
        <w:rPr>
          <w:rFonts w:hint="eastAsia"/>
        </w:rPr>
        <w:t xml:space="preserve">　きらきら流れて、夜空を駆けていく。</w:t>
      </w:r>
    </w:p>
    <w:p w14:paraId="4E710DE5" w14:textId="0B669B65" w:rsidR="00A36B17" w:rsidRDefault="00A36B17">
      <w:r>
        <w:rPr>
          <w:rFonts w:hint="eastAsia"/>
        </w:rPr>
        <w:t xml:space="preserve">　私はその光景に魅了される。</w:t>
      </w:r>
    </w:p>
    <w:p w14:paraId="7A642EE8" w14:textId="2DDA2F10" w:rsidR="00A36B17" w:rsidRDefault="00A36B17">
      <w:r>
        <w:rPr>
          <w:rFonts w:hint="eastAsia"/>
        </w:rPr>
        <w:t xml:space="preserve">　人々が寝静まる時間。</w:t>
      </w:r>
    </w:p>
    <w:p w14:paraId="264C37FB" w14:textId="3FC9E9C7" w:rsidR="00A36B17" w:rsidRDefault="00A36B17">
      <w:r>
        <w:rPr>
          <w:rFonts w:hint="eastAsia"/>
        </w:rPr>
        <w:t xml:space="preserve">　夜更かしする人は起きているでしょうけど、私の他には誰もいない。静かな時間。</w:t>
      </w:r>
    </w:p>
    <w:p w14:paraId="401A3F13" w14:textId="4D11230C" w:rsidR="00A36B17" w:rsidRDefault="00A36B17">
      <w:r>
        <w:rPr>
          <w:rFonts w:hint="eastAsia"/>
        </w:rPr>
        <w:t xml:space="preserve">　そんな時間を彩るように夜空を駆ける流れ星。</w:t>
      </w:r>
    </w:p>
    <w:p w14:paraId="257A5A34" w14:textId="56AC30C9" w:rsidR="00A36B17" w:rsidRDefault="00A36B17">
      <w:r>
        <w:rPr>
          <w:rFonts w:hint="eastAsia"/>
        </w:rPr>
        <w:t xml:space="preserve">　ベッドの上から動かない私が見る、幻想的で奇跡に似た光景。</w:t>
      </w:r>
    </w:p>
    <w:p w14:paraId="3E844E78" w14:textId="5FD9B61E" w:rsidR="00BF6CED" w:rsidRDefault="00A36B17">
      <w:r>
        <w:rPr>
          <w:rFonts w:hint="eastAsia"/>
        </w:rPr>
        <w:t xml:space="preserve">　</w:t>
      </w:r>
      <w:r w:rsidR="00BF6CED">
        <w:rPr>
          <w:rFonts w:hint="eastAsia"/>
        </w:rPr>
        <w:t>本当は、身体の弱い私はこの時間までは起きていてはいけない。早く眠らなければ、心配性なお姉様が、様子を見に来た時に怒られてしまう。</w:t>
      </w:r>
    </w:p>
    <w:p w14:paraId="3E2C807B" w14:textId="6EFBEF6A" w:rsidR="00BF6CED" w:rsidRDefault="00BF6CED">
      <w:r>
        <w:rPr>
          <w:rFonts w:hint="eastAsia"/>
        </w:rPr>
        <w:t xml:space="preserve">　でも、今日は、今日だけは、特別。</w:t>
      </w:r>
    </w:p>
    <w:p w14:paraId="521CA1C7" w14:textId="6290106E" w:rsidR="00BF6CED" w:rsidRDefault="00BF6CED">
      <w:r>
        <w:rPr>
          <w:rFonts w:hint="eastAsia"/>
        </w:rPr>
        <w:t xml:space="preserve">　ニュースで聞いた流れ星をいつか自分の目で一度で、一瞬でいいから見るのだと心に決めていた。</w:t>
      </w:r>
    </w:p>
    <w:p w14:paraId="4BD3274C" w14:textId="46A787A8" w:rsidR="00BF6CED" w:rsidRDefault="00BF6CED">
      <w:r>
        <w:rPr>
          <w:rFonts w:hint="eastAsia"/>
        </w:rPr>
        <w:t xml:space="preserve">　だからなれない夜更かしをして、しまい。お姉様が寝付く時間を見計らって窓の外を見上げ続けていると、沢山の流れ星を見ることが出来た。</w:t>
      </w:r>
    </w:p>
    <w:p w14:paraId="240C1E9C" w14:textId="28004BD9" w:rsidR="00BF6CED" w:rsidRDefault="00BF6CED">
      <w:r>
        <w:rPr>
          <w:rFonts w:hint="eastAsia"/>
        </w:rPr>
        <w:t xml:space="preserve">　とても幸せな光景だった。</w:t>
      </w:r>
    </w:p>
    <w:p w14:paraId="2E6A876B" w14:textId="29017640" w:rsidR="00BF6CED" w:rsidRDefault="00BF6CED">
      <w:r>
        <w:rPr>
          <w:rFonts w:hint="eastAsia"/>
        </w:rPr>
        <w:t xml:space="preserve">　学校で仲の良い。友達たちにも見せてあげたい。</w:t>
      </w:r>
    </w:p>
    <w:p w14:paraId="38223DC8" w14:textId="6CCD1F02" w:rsidR="00BF6CED" w:rsidRDefault="00BF6CED">
      <w:r>
        <w:rPr>
          <w:rFonts w:hint="eastAsia"/>
        </w:rPr>
        <w:t xml:space="preserve">　でも、同時にここから見えるこの景色を私だけのものにしたい、と言う。独占欲が出てきて、私は戸惑ってしまいました。</w:t>
      </w:r>
    </w:p>
    <w:p w14:paraId="142B940E" w14:textId="6A7488FD" w:rsidR="00BF6CED" w:rsidRDefault="00BF6CED">
      <w:r>
        <w:rPr>
          <w:rFonts w:hint="eastAsia"/>
        </w:rPr>
        <w:t xml:space="preserve">　ただ、あまりなれない夜更かしはするものではありませんね。</w:t>
      </w:r>
    </w:p>
    <w:p w14:paraId="13B8503E" w14:textId="3AC848FA" w:rsidR="00BF6CED" w:rsidRDefault="00BF6CED">
      <w:r>
        <w:rPr>
          <w:rFonts w:hint="eastAsia"/>
        </w:rPr>
        <w:t xml:space="preserve">　こちらがその時を待たずとも枕に頭を添えれば自然と睡魔が襲ってきました。</w:t>
      </w:r>
    </w:p>
    <w:p w14:paraId="4FC5DAAF" w14:textId="78338362" w:rsidR="00BF6CED" w:rsidRDefault="00BF6CED">
      <w:r>
        <w:rPr>
          <w:rFonts w:hint="eastAsia"/>
        </w:rPr>
        <w:lastRenderedPageBreak/>
        <w:t>「――起きて、起きなさい」</w:t>
      </w:r>
    </w:p>
    <w:p w14:paraId="23389D64" w14:textId="381A0DDB" w:rsidR="00BF6CED" w:rsidRDefault="00BF6CED">
      <w:r>
        <w:rPr>
          <w:rFonts w:hint="eastAsia"/>
        </w:rPr>
        <w:t xml:space="preserve">　朝から、太陽の光と共に私を起こす声が聞こえる。</w:t>
      </w:r>
    </w:p>
    <w:p w14:paraId="41322D77" w14:textId="04F71973" w:rsidR="00BF6CED" w:rsidRDefault="00BF6CED">
      <w:r>
        <w:rPr>
          <w:rFonts w:hint="eastAsia"/>
        </w:rPr>
        <w:t xml:space="preserve">　誰だろう。</w:t>
      </w:r>
    </w:p>
    <w:p w14:paraId="1697FCD7" w14:textId="03D015F0" w:rsidR="00BF6CED" w:rsidRDefault="00BF6CED">
      <w:r>
        <w:rPr>
          <w:rFonts w:hint="eastAsia"/>
        </w:rPr>
        <w:t>「起きなさい」</w:t>
      </w:r>
    </w:p>
    <w:p w14:paraId="25DBB2BE" w14:textId="77777777" w:rsidR="00BF6CED" w:rsidRDefault="00BF6CED">
      <w:r>
        <w:rPr>
          <w:rFonts w:hint="eastAsia"/>
        </w:rPr>
        <w:t>「あ、お母様。</w:t>
      </w:r>
    </w:p>
    <w:p w14:paraId="60E6424C" w14:textId="6C3A38AB" w:rsidR="00BF6CED" w:rsidRDefault="00BF6CED" w:rsidP="00BF6CED">
      <w:pPr>
        <w:ind w:firstLineChars="100" w:firstLine="213"/>
      </w:pPr>
      <w:r>
        <w:rPr>
          <w:rFonts w:hint="eastAsia"/>
        </w:rPr>
        <w:t>おはようございます。お姉様は？」</w:t>
      </w:r>
    </w:p>
    <w:p w14:paraId="109CDC87" w14:textId="13E69E3E" w:rsidR="00BF6CED" w:rsidRDefault="00BF6CED" w:rsidP="00BF6CED">
      <w:r>
        <w:rPr>
          <w:rFonts w:hint="eastAsia"/>
        </w:rPr>
        <w:t xml:space="preserve">　いつもならお姉様が私を起こしにくるはずなのに今日はどうしたのだろうか、そう思い私がお母様に訊ねると、お母様は何を言われたのか分からないとでも言いたげな表情をした。</w:t>
      </w:r>
    </w:p>
    <w:p w14:paraId="11517DC7" w14:textId="08CF0EFF" w:rsidR="00BF6CED" w:rsidRDefault="00BF6CED" w:rsidP="00BF6CED">
      <w:r>
        <w:rPr>
          <w:rFonts w:hint="eastAsia"/>
        </w:rPr>
        <w:t>「お、お姉ちゃん？　あなたお姉ちゃんが居たの？」</w:t>
      </w:r>
    </w:p>
    <w:p w14:paraId="0A7EFB65" w14:textId="09476D45" w:rsidR="00BF6CED" w:rsidRDefault="00BF6CED" w:rsidP="00BF6CED">
      <w:r>
        <w:rPr>
          <w:rFonts w:hint="eastAsia"/>
        </w:rPr>
        <w:t xml:space="preserve">　私にさも当たり前なことを訊ねてくる。</w:t>
      </w:r>
    </w:p>
    <w:p w14:paraId="1437AC16" w14:textId="4D458C36" w:rsidR="00BF6CED" w:rsidRDefault="00BF6CED" w:rsidP="00BF6CED">
      <w:r>
        <w:rPr>
          <w:rFonts w:hint="eastAsia"/>
        </w:rPr>
        <w:t xml:space="preserve">　お母様はどうしたのだろうか？　様子がおかしい。</w:t>
      </w:r>
    </w:p>
    <w:p w14:paraId="0020C691" w14:textId="04575EC1" w:rsidR="00BF6CED" w:rsidRDefault="00BF6CED" w:rsidP="00BF6CED">
      <w:r>
        <w:rPr>
          <w:rFonts w:hint="eastAsia"/>
        </w:rPr>
        <w:t>「いるよ。あたりまえでしょう？」</w:t>
      </w:r>
    </w:p>
    <w:p w14:paraId="26DACFC8" w14:textId="617F19A6" w:rsidR="00BF6CED" w:rsidRDefault="00BF6CED" w:rsidP="00BF6CED">
      <w:r>
        <w:rPr>
          <w:rFonts w:hint="eastAsia"/>
        </w:rPr>
        <w:t>「そ、そう……そうよね」</w:t>
      </w:r>
    </w:p>
    <w:p w14:paraId="04722D2C" w14:textId="527F9227" w:rsidR="00BF6CED" w:rsidRDefault="00BF6CED" w:rsidP="00BF6CED">
      <w:r>
        <w:rPr>
          <w:rFonts w:hint="eastAsia"/>
        </w:rPr>
        <w:t xml:space="preserve">　この人は、時々訳の分からないことを言う。</w:t>
      </w:r>
    </w:p>
    <w:p w14:paraId="0316CA8C" w14:textId="65A987FD" w:rsidR="00BF6CED" w:rsidRDefault="00BF6CED" w:rsidP="00BF6CED">
      <w:r>
        <w:rPr>
          <w:rFonts w:hint="eastAsia"/>
        </w:rPr>
        <w:t xml:space="preserve">　今だってそう自分の娘を忘れるなんて</w:t>
      </w:r>
      <w:r w:rsidR="00F0247D">
        <w:rPr>
          <w:rFonts w:hint="eastAsia"/>
        </w:rPr>
        <w:t>、なんて薄情な人だろうか？</w:t>
      </w:r>
    </w:p>
    <w:p w14:paraId="33D2D56B" w14:textId="37A34A6C" w:rsidR="00F0247D" w:rsidRDefault="00F0247D" w:rsidP="00BF6CED">
      <w:r>
        <w:rPr>
          <w:rFonts w:hint="eastAsia"/>
        </w:rPr>
        <w:t>「お姉ちゃんは、今日は遅刻しそうだったから、もう学校に行ったの」</w:t>
      </w:r>
    </w:p>
    <w:p w14:paraId="0E6AD8F2" w14:textId="6E53E3CC" w:rsidR="00F0247D" w:rsidRDefault="00F0247D" w:rsidP="00BF6CED">
      <w:r>
        <w:rPr>
          <w:rFonts w:hint="eastAsia"/>
        </w:rPr>
        <w:t xml:space="preserve">　嘘だ。この人は、嘘をついている。</w:t>
      </w:r>
    </w:p>
    <w:p w14:paraId="23570737" w14:textId="5E9AE2E5" w:rsidR="00F0247D" w:rsidRDefault="00F0247D" w:rsidP="00BF6CED">
      <w:r>
        <w:rPr>
          <w:rFonts w:hint="eastAsia"/>
        </w:rPr>
        <w:t xml:space="preserve">　お姉様が私に構わずこの家を後にするなんて考えられない。</w:t>
      </w:r>
    </w:p>
    <w:p w14:paraId="76FF4926" w14:textId="0131454B" w:rsidR="00F0247D" w:rsidRDefault="00F0247D" w:rsidP="00BF6CED">
      <w:r>
        <w:rPr>
          <w:rFonts w:hint="eastAsia"/>
        </w:rPr>
        <w:t xml:space="preserve">　それにお姉様は既に学生ではない。</w:t>
      </w:r>
    </w:p>
    <w:p w14:paraId="5A3C0159" w14:textId="7DEB42C8" w:rsidR="00F0247D" w:rsidRDefault="00F0247D" w:rsidP="00BF6CED">
      <w:r>
        <w:rPr>
          <w:rFonts w:hint="eastAsia"/>
        </w:rPr>
        <w:lastRenderedPageBreak/>
        <w:t xml:space="preserve">　なら、この人は誰だ。お母様と同じお顔で、同じお声で話すこの女性は誰だ？</w:t>
      </w:r>
    </w:p>
    <w:p w14:paraId="456DF64E" w14:textId="2EFDC8D5" w:rsidR="00F0247D" w:rsidRDefault="00F0247D" w:rsidP="00BF6CED">
      <w:r>
        <w:rPr>
          <w:rFonts w:hint="eastAsia"/>
        </w:rPr>
        <w:t>「あなたは、誰なのですか？」</w:t>
      </w:r>
    </w:p>
    <w:p w14:paraId="590E4E92" w14:textId="142D86D1" w:rsidR="00F0247D" w:rsidRDefault="00F0247D" w:rsidP="00BF6CED">
      <w:r>
        <w:rPr>
          <w:rFonts w:hint="eastAsia"/>
        </w:rPr>
        <w:t xml:space="preserve">　私は彼女に問うた。私の為に車椅子を用意して、それに私を乗せてくれているその女性がどうしても悪い人とは、思えない。では、なぜ彼女はくだらない嘘をつく必要があるのか？　</w:t>
      </w:r>
    </w:p>
    <w:p w14:paraId="3199BD38" w14:textId="08727410" w:rsidR="00F0247D" w:rsidRDefault="00F0247D" w:rsidP="00BF6CED">
      <w:r>
        <w:rPr>
          <w:rFonts w:hint="eastAsia"/>
        </w:rPr>
        <w:t xml:space="preserve">　私にわからないことは増えていく。</w:t>
      </w:r>
    </w:p>
    <w:p w14:paraId="29DB34E6" w14:textId="4499C2C7" w:rsidR="00F0247D" w:rsidRDefault="00F0247D" w:rsidP="00BF6CED">
      <w:r>
        <w:rPr>
          <w:rFonts w:hint="eastAsia"/>
        </w:rPr>
        <w:t>「私？　私はあなたのお母さんよ。</w:t>
      </w:r>
    </w:p>
    <w:p w14:paraId="3CEEBCBE" w14:textId="36894E25" w:rsidR="00F0247D" w:rsidRDefault="00F0247D" w:rsidP="00BF6CED">
      <w:r>
        <w:rPr>
          <w:rFonts w:hint="eastAsia"/>
        </w:rPr>
        <w:t xml:space="preserve">　もしかして、忘れてしまったの？」</w:t>
      </w:r>
    </w:p>
    <w:p w14:paraId="4C87A4A7" w14:textId="5E4E6B9C" w:rsidR="00F0247D" w:rsidRDefault="00F0247D" w:rsidP="00BF6CED">
      <w:r>
        <w:rPr>
          <w:rFonts w:hint="eastAsia"/>
        </w:rPr>
        <w:t xml:space="preserve">　そんな、と彼女は目に見えてショックを受けているようだ。私の中で生じた何気ない問いが私の為に頑張っている彼女を傷つけてしまったのだろう。</w:t>
      </w:r>
    </w:p>
    <w:p w14:paraId="018324AE" w14:textId="19F1FBC7" w:rsidR="00F0247D" w:rsidRDefault="00F0247D" w:rsidP="00BF6CED">
      <w:r>
        <w:rPr>
          <w:rFonts w:hint="eastAsia"/>
        </w:rPr>
        <w:t xml:space="preserve">　私の為にこれほどの涙を流しているのは、血を分けたお姉様やお母様に違いない。</w:t>
      </w:r>
    </w:p>
    <w:p w14:paraId="7354B4B1" w14:textId="19FFF94A" w:rsidR="00F0247D" w:rsidRDefault="00F0247D" w:rsidP="00BF6CED">
      <w:r>
        <w:rPr>
          <w:rFonts w:hint="eastAsia"/>
        </w:rPr>
        <w:t xml:space="preserve">　では、このお母様は、どうしてお姉様のことを知らないのだろうか？　同じ家で暮らしているのに……。</w:t>
      </w:r>
    </w:p>
    <w:p w14:paraId="0C0B4BE0" w14:textId="3F3E7548" w:rsidR="00F0247D" w:rsidRDefault="00F0247D" w:rsidP="00BF6CED">
      <w:r>
        <w:rPr>
          <w:rFonts w:hint="eastAsia"/>
        </w:rPr>
        <w:t>「申し訳ございません、お母様。私が間違っていました。</w:t>
      </w:r>
    </w:p>
    <w:p w14:paraId="5A2623DF" w14:textId="23FF7AF6" w:rsidR="00F0247D" w:rsidRDefault="00F0247D" w:rsidP="00BF6CED">
      <w:r>
        <w:rPr>
          <w:rFonts w:hint="eastAsia"/>
        </w:rPr>
        <w:t xml:space="preserve">　あの、お姉様のお部屋へ連れて行ってもらえますか？」</w:t>
      </w:r>
    </w:p>
    <w:p w14:paraId="1B1CE458" w14:textId="4EB456AF" w:rsidR="00F0247D" w:rsidRDefault="00F0247D" w:rsidP="00BF6CED">
      <w:r>
        <w:rPr>
          <w:rFonts w:hint="eastAsia"/>
        </w:rPr>
        <w:t>「ど、どうして？」</w:t>
      </w:r>
    </w:p>
    <w:p w14:paraId="776E4A38" w14:textId="677F9674" w:rsidR="00F0247D" w:rsidRDefault="00F0247D" w:rsidP="00BF6CED">
      <w:r>
        <w:rPr>
          <w:rFonts w:hint="eastAsia"/>
        </w:rPr>
        <w:t>「いえ、特別な理由はございませんが、既にお出かけになっているのであれ、お姉様にご挨拶をしなければと思いまして」</w:t>
      </w:r>
    </w:p>
    <w:p w14:paraId="2B06FDA2" w14:textId="2A187B89" w:rsidR="00F0247D" w:rsidRDefault="00F0247D" w:rsidP="00BF6CED">
      <w:r>
        <w:rPr>
          <w:rFonts w:hint="eastAsia"/>
        </w:rPr>
        <w:t>「そ、そう」</w:t>
      </w:r>
    </w:p>
    <w:p w14:paraId="7CC62430" w14:textId="30F05179" w:rsidR="00F0247D" w:rsidRDefault="00F0247D" w:rsidP="00BF6CED">
      <w:r>
        <w:rPr>
          <w:rFonts w:hint="eastAsia"/>
        </w:rPr>
        <w:t xml:space="preserve">　私はお母様に車椅子を押してもらいながら、お姉様のお部屋に入る。</w:t>
      </w:r>
    </w:p>
    <w:p w14:paraId="0E72571E" w14:textId="404F03C6" w:rsidR="00F0247D" w:rsidRDefault="00F0247D" w:rsidP="00BF6CED">
      <w:r>
        <w:rPr>
          <w:rFonts w:hint="eastAsia"/>
        </w:rPr>
        <w:t xml:space="preserve">　そこには、どうしてか、まるで生活感のないお部屋があった。</w:t>
      </w:r>
    </w:p>
    <w:p w14:paraId="3250AB88" w14:textId="3F7D2942" w:rsidR="00F0247D" w:rsidRDefault="00F0247D" w:rsidP="00BF6CED">
      <w:r>
        <w:rPr>
          <w:rFonts w:hint="eastAsia"/>
        </w:rPr>
        <w:lastRenderedPageBreak/>
        <w:t>「あれ？　お姉様は？」</w:t>
      </w:r>
    </w:p>
    <w:p w14:paraId="3FA4A656" w14:textId="1BB4F13E" w:rsidR="00F0247D" w:rsidRDefault="00F0247D" w:rsidP="00BF6CED">
      <w:r>
        <w:rPr>
          <w:rFonts w:hint="eastAsia"/>
        </w:rPr>
        <w:t xml:space="preserve">　</w:t>
      </w:r>
      <w:r w:rsidR="0066362C">
        <w:rPr>
          <w:rFonts w:hint="eastAsia"/>
        </w:rPr>
        <w:t>この部屋はまるで同じ家の部屋とは思えないほどに閑散としていた。調度品の一つもろくにない。まるで、何か月と人の住んでいないような部屋。</w:t>
      </w:r>
    </w:p>
    <w:p w14:paraId="07EDFBB4" w14:textId="0E85B611" w:rsidR="0066362C" w:rsidRDefault="0066362C" w:rsidP="00BF6CED">
      <w:r>
        <w:rPr>
          <w:rFonts w:hint="eastAsia"/>
        </w:rPr>
        <w:t>「あの、お母様。お部屋をお間違いでは――」</w:t>
      </w:r>
    </w:p>
    <w:p w14:paraId="3AA66E70" w14:textId="126D4828" w:rsidR="0066362C" w:rsidRDefault="0066362C" w:rsidP="00BF6CED">
      <w:r>
        <w:rPr>
          <w:rFonts w:hint="eastAsia"/>
        </w:rPr>
        <w:t xml:space="preserve">　ありませんか？　そう訊ねようとしたとき、先ほどまでお母様の立っていた場所から同じ服を着たマネキン人形が倒れてきた。</w:t>
      </w:r>
    </w:p>
    <w:p w14:paraId="0575D8BD" w14:textId="5821DDD0" w:rsidR="0066362C" w:rsidRDefault="0066362C" w:rsidP="00BF6CED">
      <w:r>
        <w:rPr>
          <w:rFonts w:hint="eastAsia"/>
        </w:rPr>
        <w:t>「え？」</w:t>
      </w:r>
    </w:p>
    <w:p w14:paraId="26475F05" w14:textId="72EFD8EC" w:rsidR="0066362C" w:rsidRDefault="0066362C" w:rsidP="00BF6CED">
      <w:r>
        <w:rPr>
          <w:rFonts w:hint="eastAsia"/>
        </w:rPr>
        <w:t xml:space="preserve">　何が起きているのだろうか、どうしてこの家には、何もないのだろうか？</w:t>
      </w:r>
    </w:p>
    <w:p w14:paraId="7661D81B" w14:textId="4EC4B79E" w:rsidR="0066362C" w:rsidRDefault="0066362C" w:rsidP="00BF6CED">
      <w:r>
        <w:rPr>
          <w:rFonts w:hint="eastAsia"/>
        </w:rPr>
        <w:t xml:space="preserve">　人の生きている気配のしない家。</w:t>
      </w:r>
    </w:p>
    <w:p w14:paraId="6BC51ABD" w14:textId="169BF5A3" w:rsidR="0066362C" w:rsidRDefault="0066362C" w:rsidP="00BF6CED">
      <w:r>
        <w:rPr>
          <w:rFonts w:hint="eastAsia"/>
        </w:rPr>
        <w:t xml:space="preserve">　私は、だれ？</w:t>
      </w:r>
    </w:p>
    <w:p w14:paraId="782B27E8" w14:textId="19D89EDC" w:rsidR="0066362C" w:rsidRDefault="0066362C" w:rsidP="00BF6CED">
      <w:r>
        <w:rPr>
          <w:rFonts w:hint="eastAsia"/>
        </w:rPr>
        <w:t xml:space="preserve">　誰か、教えて。私は答えを求めて家の中を走り回る。</w:t>
      </w:r>
    </w:p>
    <w:p w14:paraId="295A9413" w14:textId="265C3153" w:rsidR="0066362C" w:rsidRDefault="0066362C" w:rsidP="00BF6CED">
      <w:r>
        <w:rPr>
          <w:rFonts w:hint="eastAsia"/>
        </w:rPr>
        <w:t xml:space="preserve">　だが、この家には個々人を示すものはどこにもない。家族写真も無ければ、私の保険証も、下駄箱にだって、私の靴すらない。</w:t>
      </w:r>
    </w:p>
    <w:p w14:paraId="39DD11D2" w14:textId="0DCB3A8E" w:rsidR="0066362C" w:rsidRDefault="0066362C" w:rsidP="00BF6CED">
      <w:r>
        <w:rPr>
          <w:rFonts w:hint="eastAsia"/>
        </w:rPr>
        <w:t xml:space="preserve">　誰なの？　私は……。</w:t>
      </w:r>
    </w:p>
    <w:p w14:paraId="4892075E" w14:textId="5E853351" w:rsidR="0066362C" w:rsidRDefault="0066362C" w:rsidP="00BF6CED">
      <w:r>
        <w:rPr>
          <w:rFonts w:hint="eastAsia"/>
        </w:rPr>
        <w:t xml:space="preserve">　誰か、押して。</w:t>
      </w:r>
    </w:p>
    <w:p w14:paraId="370E9F3D" w14:textId="2DF33B49" w:rsidR="0066362C" w:rsidRDefault="0066362C" w:rsidP="00BF6CED">
      <w:r>
        <w:rPr>
          <w:rFonts w:hint="eastAsia"/>
        </w:rPr>
        <w:t xml:space="preserve">　私のことを――。</w:t>
      </w:r>
    </w:p>
    <w:p w14:paraId="6736396E" w14:textId="0AE076DD" w:rsidR="0066362C" w:rsidRPr="00F0247D" w:rsidRDefault="0066362C" w:rsidP="00BF6CED">
      <w:r>
        <w:rPr>
          <w:rFonts w:hint="eastAsia"/>
        </w:rPr>
        <w:t xml:space="preserve">　私の家族のことを――。</w:t>
      </w:r>
    </w:p>
    <w:sectPr w:rsidR="0066362C" w:rsidRPr="00F0247D" w:rsidSect="00B96F8E">
      <w:pgSz w:w="10318" w:h="14570" w:code="13"/>
      <w:pgMar w:top="1985" w:right="1701" w:bottom="1701" w:left="1701" w:header="851" w:footer="992" w:gutter="0"/>
      <w:cols w:space="425"/>
      <w:textDirection w:val="tbRl"/>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3596" w14:textId="77777777" w:rsidR="00B96F8E" w:rsidRDefault="00B96F8E" w:rsidP="00B96F8E">
      <w:r>
        <w:separator/>
      </w:r>
    </w:p>
  </w:endnote>
  <w:endnote w:type="continuationSeparator" w:id="0">
    <w:p w14:paraId="15DAF601" w14:textId="77777777" w:rsidR="00B96F8E" w:rsidRDefault="00B96F8E" w:rsidP="00B9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AB9C" w14:textId="77777777" w:rsidR="00B96F8E" w:rsidRDefault="00B96F8E" w:rsidP="00B96F8E">
      <w:r>
        <w:separator/>
      </w:r>
    </w:p>
  </w:footnote>
  <w:footnote w:type="continuationSeparator" w:id="0">
    <w:p w14:paraId="16FEFC5E" w14:textId="77777777" w:rsidR="00B96F8E" w:rsidRDefault="00B96F8E" w:rsidP="00B96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Moves/>
  <w:defaultTabStop w:val="851"/>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350"/>
    <w:rsid w:val="00006350"/>
    <w:rsid w:val="0066362C"/>
    <w:rsid w:val="00A36B17"/>
    <w:rsid w:val="00B96F8E"/>
    <w:rsid w:val="00BF6CED"/>
    <w:rsid w:val="00F0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ACF29"/>
  <w15:chartTrackingRefBased/>
  <w15:docId w15:val="{6C4C7C7E-61E8-4B68-957A-18F54C95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F8E"/>
    <w:pPr>
      <w:tabs>
        <w:tab w:val="center" w:pos="4252"/>
        <w:tab w:val="right" w:pos="8504"/>
      </w:tabs>
      <w:snapToGrid w:val="0"/>
    </w:pPr>
  </w:style>
  <w:style w:type="character" w:customStyle="1" w:styleId="a4">
    <w:name w:val="ヘッダー (文字)"/>
    <w:basedOn w:val="a0"/>
    <w:link w:val="a3"/>
    <w:uiPriority w:val="99"/>
    <w:rsid w:val="00B96F8E"/>
    <w:rPr>
      <w:kern w:val="2"/>
      <w:sz w:val="21"/>
      <w:lang w:bidi="he-IL"/>
    </w:rPr>
  </w:style>
  <w:style w:type="paragraph" w:styleId="a5">
    <w:name w:val="footer"/>
    <w:basedOn w:val="a"/>
    <w:link w:val="a6"/>
    <w:uiPriority w:val="99"/>
    <w:unhideWhenUsed/>
    <w:rsid w:val="00B96F8E"/>
    <w:pPr>
      <w:tabs>
        <w:tab w:val="center" w:pos="4252"/>
        <w:tab w:val="right" w:pos="8504"/>
      </w:tabs>
      <w:snapToGrid w:val="0"/>
    </w:pPr>
  </w:style>
  <w:style w:type="character" w:customStyle="1" w:styleId="a6">
    <w:name w:val="フッター (文字)"/>
    <w:basedOn w:val="a0"/>
    <w:link w:val="a5"/>
    <w:uiPriority w:val="99"/>
    <w:rsid w:val="00B96F8E"/>
    <w:rPr>
      <w:kern w:val="2"/>
      <w:sz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75</TotalTime>
  <Pages>5</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久保 晃希</cp:lastModifiedBy>
  <cp:revision>2</cp:revision>
  <dcterms:created xsi:type="dcterms:W3CDTF">2020-12-02T01:23:00Z</dcterms:created>
  <dcterms:modified xsi:type="dcterms:W3CDTF">2022-02-08T03:32:00Z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